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9C" w:rsidRDefault="007F719C" w:rsidP="00DA3B27">
      <w:pPr>
        <w:pStyle w:val="NormalWeb"/>
      </w:pPr>
      <w:r w:rsidRPr="00DA3B27">
        <w:rPr>
          <w:highlight w:val="yellow"/>
        </w:rPr>
        <w:t>REGION 1</w:t>
      </w:r>
      <w:r>
        <w:br/>
        <w:t>District 1 – Carlisle County, Fulton City, Fulton County, Hickman County</w:t>
      </w:r>
      <w:r>
        <w:br/>
        <w:t>District 2 – Ballard Memorial, Graves County, Mayfield</w:t>
      </w:r>
      <w:r>
        <w:br/>
        <w:t>District 3 – Community Christian, McCracken County, Paducah Tilghman, St. Mary</w:t>
      </w:r>
      <w:r>
        <w:br/>
        <w:t>District 4 – Calloway County, Christian Fellowship, Marshall County, Murray</w:t>
      </w:r>
      <w:r>
        <w:br/>
      </w:r>
      <w:r w:rsidRPr="00DA3B27">
        <w:rPr>
          <w:highlight w:val="yellow"/>
        </w:rPr>
        <w:t>REGION 2</w:t>
      </w:r>
      <w:r>
        <w:br/>
        <w:t>District 5 – Crittenden County, Livingston Central, Lyon County, Trigg County</w:t>
      </w:r>
      <w:r>
        <w:br/>
        <w:t>District 6 – Henderson County, Union County, Webster County</w:t>
      </w:r>
      <w:r>
        <w:br/>
        <w:t>District 7 – Caldwell County, Dawson Springs, Hopkins County Central, Madisonville-North Hopkins</w:t>
      </w:r>
      <w:r>
        <w:br/>
        <w:t>District 8 – Christian County, Fort Campbell, Hopkinsville, University Heights</w:t>
      </w:r>
      <w:r>
        <w:br/>
      </w:r>
      <w:r w:rsidRPr="00DA3B27">
        <w:rPr>
          <w:highlight w:val="yellow"/>
        </w:rPr>
        <w:t>REGION 3</w:t>
      </w:r>
      <w:r>
        <w:br/>
        <w:t>District 9 – Apollo, Daviess County, Owensboro, Owensboro Catholic</w:t>
      </w:r>
      <w:r>
        <w:br/>
        <w:t>District 10 – McLean County, Muhlenberg County, Ohio County</w:t>
      </w:r>
      <w:r>
        <w:br/>
        <w:t>District 11 – Breckinridge County, Frederick Fraize, Hancock County, Meade County</w:t>
      </w:r>
      <w:r>
        <w:br/>
        <w:t>District 12 – Butler County, Edmonson County, Grayson County, Trinity (Whitesville)</w:t>
      </w:r>
      <w:r>
        <w:br/>
      </w:r>
      <w:r w:rsidRPr="00DA3B27">
        <w:rPr>
          <w:highlight w:val="yellow"/>
        </w:rPr>
        <w:t>REGION 4</w:t>
      </w:r>
      <w:r>
        <w:br/>
        <w:t>District 13 – Franklin-Simpson, Logan County, Russellville, Todd County Central</w:t>
      </w:r>
      <w:r>
        <w:br/>
        <w:t>District 14 – Bowling Green, Greenwood, South Warren, Warren Central, Warren East</w:t>
      </w:r>
      <w:r>
        <w:br/>
        <w:t>District 15 – Allen County-Scottsville, Barren County, Glasgow, Monroe County</w:t>
      </w:r>
      <w:r>
        <w:br/>
        <w:t>District 16 – Clinton County, Cumberland County, Metcalfe County, Russell County</w:t>
      </w:r>
      <w:r>
        <w:br/>
      </w:r>
      <w:r w:rsidRPr="00DA3B27">
        <w:rPr>
          <w:highlight w:val="yellow"/>
        </w:rPr>
        <w:t>REGION 5</w:t>
      </w:r>
      <w:r>
        <w:br/>
        <w:t>District 17 – Central Hardin, Elizabethtown, Fort Knox, John Hardin, North Hardin</w:t>
      </w:r>
      <w:r>
        <w:br/>
        <w:t>District 18 – Caverna, Green County, Hart County, LaRue County</w:t>
      </w:r>
      <w:r>
        <w:br/>
        <w:t>District 19 – Bardstown, Bethlehem, Nelson County, Thomas Nelson, Washington County</w:t>
      </w:r>
      <w:r>
        <w:br/>
        <w:t>District 20 – Adair County, Campbellsville, Marion County, Taylor County</w:t>
      </w:r>
      <w:r>
        <w:br/>
      </w:r>
      <w:r w:rsidRPr="00DA3B27">
        <w:rPr>
          <w:highlight w:val="yellow"/>
        </w:rPr>
        <w:t>REGION 6</w:t>
      </w:r>
      <w:r>
        <w:br/>
        <w:t>District 21 – Beth Haven, Fairdale, Holy Cross (Louisville), Pleasure Ridge Park, Valley</w:t>
      </w:r>
      <w:r>
        <w:br/>
        <w:t>District 22 – Butler, DeSales, Doss, Iroquois, Western</w:t>
      </w:r>
      <w:r>
        <w:br/>
        <w:t>District 23 – Bullitt Central, Evangel Christian, Moore, North Bullitt, Southern</w:t>
      </w:r>
      <w:r>
        <w:br/>
        <w:t xml:space="preserve">District 24 – Bullitt East, Fern Creek, Jeffersontown, Mercy (Girls), Whitefield Academy, </w:t>
      </w:r>
      <w:r>
        <w:br/>
      </w:r>
      <w:r w:rsidRPr="00DA3B27">
        <w:rPr>
          <w:highlight w:val="yellow"/>
        </w:rPr>
        <w:t>REGION 7</w:t>
      </w:r>
      <w:r>
        <w:br/>
        <w:t>District 25 – Central, DuPont Manual, Portland Christian, Presentation (Girls), Shawnee, St. Francis</w:t>
      </w:r>
      <w:r>
        <w:br/>
        <w:t>District 26 – Assumption (Girls), Brown, Louisville Collegiate, Male, St. Xavier (Boys)</w:t>
      </w:r>
      <w:r>
        <w:br/>
        <w:t>District 27 – Atherton, Sacred Heart (Girls), Seneca, Trinity (Louisville) (Boys), Waggener</w:t>
      </w:r>
      <w:r>
        <w:br/>
        <w:t>District 28 – Ballard, Christian Academy-Louisville, Eastern, Kentucky Country Day, Walden</w:t>
      </w:r>
      <w:r>
        <w:br/>
      </w:r>
      <w:r w:rsidRPr="00DA3B27">
        <w:rPr>
          <w:highlight w:val="yellow"/>
        </w:rPr>
        <w:t>REGION 8</w:t>
      </w:r>
      <w:r>
        <w:br/>
        <w:t>District 29 – North Oldham, Oldham County, South Oldham, Trimble County</w:t>
      </w:r>
      <w:r>
        <w:br/>
        <w:t>District 30 – Anderson County, Collins, Shelby County, Spencer County</w:t>
      </w:r>
      <w:r>
        <w:br/>
        <w:t>District 31 – Carroll County, Eminence, Gallatin County, Henry County, Owen County</w:t>
      </w:r>
      <w:r>
        <w:br/>
        <w:t>District 32 – Grant County, Simon Kenton, Walton-Verona, Williamstown</w:t>
      </w:r>
      <w:r>
        <w:br/>
      </w:r>
      <w:r w:rsidRPr="00DA3B27">
        <w:rPr>
          <w:highlight w:val="yellow"/>
        </w:rPr>
        <w:t>REGION 9</w:t>
      </w:r>
      <w:r>
        <w:br/>
        <w:t>District 33 – Boone County, Conner, Heritage, Cooper, Ryle</w:t>
      </w:r>
      <w:r>
        <w:br/>
        <w:t>District 34 – Dixie Heights, Lloyd Memorial, Ludlow, St. Henry District, Villa Madonna</w:t>
      </w:r>
      <w:r>
        <w:br/>
        <w:t>District 35 – Beechwood, Covington Catholic (Boys), Covington Latin, Holmes, Holy Cross (Covington), Notre Dame (Girls)</w:t>
      </w:r>
      <w:r>
        <w:br/>
        <w:t>District 36 – Bellevue, Dayton, Highlands, Newport, Newport Central Catholic</w:t>
      </w:r>
      <w:r>
        <w:br/>
      </w:r>
      <w:r w:rsidRPr="00DA3B27">
        <w:rPr>
          <w:highlight w:val="yellow"/>
        </w:rPr>
        <w:t>REGION 10</w:t>
      </w:r>
      <w:r>
        <w:br/>
        <w:t>District 37 – Bishop Brossart, Calvary Christian, Campbell County, Scott, Silver Grove</w:t>
      </w:r>
      <w:r>
        <w:br/>
        <w:t>District 38 – Harrison County, Nicholas County, Pendleton County, Robertson County</w:t>
      </w:r>
      <w:r>
        <w:br/>
        <w:t xml:space="preserve">District 39 – Augusta, Bracken County, Mason County, St. Patrick </w:t>
      </w:r>
      <w:r>
        <w:br/>
        <w:t>District 40 – Bourbon County, George Rogers Clark, Montgomery County, Paris</w:t>
      </w:r>
      <w:r>
        <w:br/>
      </w:r>
    </w:p>
    <w:p w:rsidR="007F719C" w:rsidRDefault="007F719C" w:rsidP="00DA3B27">
      <w:pPr>
        <w:pStyle w:val="NormalWeb"/>
      </w:pPr>
      <w:r w:rsidRPr="00DA3B27">
        <w:rPr>
          <w:highlight w:val="yellow"/>
        </w:rPr>
        <w:t>REGION 11</w:t>
      </w:r>
      <w:r>
        <w:br/>
        <w:t>District 41 – Frankfort, Franklin County, Western Hills, Woodford County</w:t>
      </w:r>
      <w:r>
        <w:br/>
        <w:t xml:space="preserve">District 42 – Bryan Station, Henry Clay, Sayre, Scott County </w:t>
      </w:r>
      <w:r>
        <w:br/>
        <w:t>District 43 – Lafayette, Lexington Catholic, Lexington Christian, Paul Laurence Dunbar, Tates Creek</w:t>
      </w:r>
      <w:r>
        <w:br/>
        <w:t>District 44 – Berea, Madison Central, Madison Southern, Model</w:t>
      </w:r>
      <w:r>
        <w:br/>
      </w:r>
      <w:r w:rsidRPr="00DA3B27">
        <w:rPr>
          <w:highlight w:val="yellow"/>
        </w:rPr>
        <w:t>REGION 12</w:t>
      </w:r>
      <w:r>
        <w:br/>
        <w:t>District 45 – Boyle County, Danville, Garrard County, Kentucky School f/t Deaf, Lincoln County</w:t>
      </w:r>
      <w:r>
        <w:br/>
        <w:t>District 46 – Burgin, East Jessamine, Mercer County, West Jessamine</w:t>
      </w:r>
      <w:r>
        <w:br/>
        <w:t>District 47 – Casey County, Pulaski County, Rockcastle County, Somerset</w:t>
      </w:r>
      <w:r>
        <w:br/>
        <w:t>District 48 – McCreary Central, Southwestern, Wayne County</w:t>
      </w:r>
      <w:r>
        <w:br/>
      </w:r>
      <w:r w:rsidRPr="00DA3B27">
        <w:rPr>
          <w:highlight w:val="yellow"/>
        </w:rPr>
        <w:t>REGION 13</w:t>
      </w:r>
      <w:r>
        <w:br/>
        <w:t>District 49 – Clay County, Jackson County, North Laurel, Oneida Baptist, Red Bird</w:t>
      </w:r>
      <w:r>
        <w:br/>
        <w:t>District 50 – Corbin, South Laurel, Whitley County, Williamsburg</w:t>
      </w:r>
      <w:r>
        <w:br/>
        <w:t>District 51 – Barbourville, Knox Central, Lynn Camp, Pineville</w:t>
      </w:r>
      <w:r>
        <w:br/>
        <w:t>District 52 – Bell County, Harlan, Harlan County, Middlesboro</w:t>
      </w:r>
      <w:r>
        <w:br/>
      </w:r>
      <w:r w:rsidRPr="00DA3B27">
        <w:rPr>
          <w:highlight w:val="yellow"/>
        </w:rPr>
        <w:t>REGION 14</w:t>
      </w:r>
      <w:r>
        <w:br/>
        <w:t>District 53 – Cordia, Jenkins, Knott County Central, Letcher County Central</w:t>
      </w:r>
      <w:r>
        <w:br/>
        <w:t xml:space="preserve">District 54 – Buckhorn, Hazard, Leslie County, Perry County Central </w:t>
      </w:r>
      <w:r>
        <w:br/>
        <w:t>District 55 – Breathitt County, Jackson City, Riverside Christian, Wolfe County</w:t>
      </w:r>
      <w:r>
        <w:br/>
        <w:t>District 56 – Estill County, Lee County, Owsley County, Powell County</w:t>
      </w:r>
      <w:r>
        <w:br/>
      </w:r>
      <w:r w:rsidRPr="00DA3B27">
        <w:rPr>
          <w:highlight w:val="yellow"/>
        </w:rPr>
        <w:t>REGION 15</w:t>
      </w:r>
      <w:r>
        <w:br/>
        <w:t>District 57 – Johnson Central, Lawrence County, Magoffin County, Paintsville, Sheldon Clark</w:t>
      </w:r>
      <w:r>
        <w:br/>
        <w:t>District 58 – Allen Central, Betsy Layne, Piarist, Prestonsburg, South Floyd</w:t>
      </w:r>
      <w:r>
        <w:br/>
        <w:t>District 59 – East Ridge, Pikeville, Shelby Valley</w:t>
      </w:r>
      <w:r>
        <w:br/>
        <w:t>District 60 – Belfry, Phelps, Pike County Central</w:t>
      </w:r>
      <w:r>
        <w:br/>
      </w:r>
      <w:r w:rsidRPr="00DA3B27">
        <w:rPr>
          <w:highlight w:val="yellow"/>
        </w:rPr>
        <w:t>REGION 16</w:t>
      </w:r>
      <w:r>
        <w:br/>
        <w:t>District 61 – Bath County, Fleming County, Menifee County, Rowan County</w:t>
      </w:r>
      <w:r>
        <w:br/>
        <w:t>District 62 – East Carter, Elliott County, Morgan County, West Carter</w:t>
      </w:r>
      <w:r>
        <w:br/>
        <w:t>District 63 – Greenup County, Lewis County, Raceland, Russell</w:t>
      </w:r>
      <w:r>
        <w:br/>
        <w:t>District 64 – Ashland Blazer, Boyd County, Fairview, Rose Hill</w:t>
      </w:r>
    </w:p>
    <w:p w:rsidR="007F719C" w:rsidRDefault="007F719C"/>
    <w:sectPr w:rsidR="007F719C" w:rsidSect="00DA3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B27"/>
    <w:rsid w:val="002C0E95"/>
    <w:rsid w:val="007F719C"/>
    <w:rsid w:val="00862824"/>
    <w:rsid w:val="00D034CB"/>
    <w:rsid w:val="00DA3B27"/>
    <w:rsid w:val="00E4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A3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746</Words>
  <Characters>4253</Characters>
  <Application>Microsoft Office Outlook</Application>
  <DocSecurity>0</DocSecurity>
  <Lines>0</Lines>
  <Paragraphs>0</Paragraphs>
  <ScaleCrop>false</ScaleCrop>
  <Company>Henderson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1</dc:title>
  <dc:subject/>
  <dc:creator>Henderson County Schools</dc:creator>
  <cp:keywords/>
  <dc:description/>
  <cp:lastModifiedBy>Ginger Stovall</cp:lastModifiedBy>
  <cp:revision>2</cp:revision>
  <dcterms:created xsi:type="dcterms:W3CDTF">2013-09-03T22:32:00Z</dcterms:created>
  <dcterms:modified xsi:type="dcterms:W3CDTF">2013-09-03T22:32:00Z</dcterms:modified>
</cp:coreProperties>
</file>