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5C" w:rsidRPr="00BB3533" w:rsidRDefault="009F2B5C" w:rsidP="00BB3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BB3533">
        <w:rPr>
          <w:sz w:val="36"/>
          <w:szCs w:val="36"/>
        </w:rPr>
        <w:t>TEAM PERFORMANCE ROUTINE OUTLINE</w:t>
      </w:r>
    </w:p>
    <w:p w:rsidR="009F2B5C" w:rsidRDefault="009F2B5C">
      <w:r>
        <w:t>High School Name: ______________________________</w:t>
      </w:r>
    </w:p>
    <w:p w:rsidR="009F2B5C" w:rsidRDefault="009F2B5C">
      <w:r>
        <w:t>Name and date of competition: _____________________________</w:t>
      </w:r>
    </w:p>
    <w:p w:rsidR="009F2B5C" w:rsidRDefault="009F2B5C">
      <w:r>
        <w:t>Coach Name: ____________________________</w:t>
      </w:r>
    </w:p>
    <w:p w:rsidR="009F2B5C" w:rsidRDefault="009F2B5C"/>
    <w:p w:rsidR="009F2B5C" w:rsidRDefault="009F2B5C">
      <w:r>
        <w:t>Team Performance Routine Requirements:</w:t>
      </w:r>
    </w:p>
    <w:p w:rsidR="009F2B5C" w:rsidRDefault="009F2B5C" w:rsidP="00BB3533">
      <w:pPr>
        <w:pStyle w:val="ListParagraph"/>
        <w:numPr>
          <w:ilvl w:val="0"/>
          <w:numId w:val="1"/>
        </w:numPr>
      </w:pPr>
      <w:r>
        <w:t>Routines must consist of a variety of dance styles.  Each team will be judged on Jazz, Hip Hop, Pom, and Kick.</w:t>
      </w:r>
    </w:p>
    <w:p w:rsidR="009F2B5C" w:rsidRDefault="009F2B5C" w:rsidP="00BB3533">
      <w:pPr>
        <w:pStyle w:val="ListParagraph"/>
        <w:numPr>
          <w:ilvl w:val="0"/>
          <w:numId w:val="1"/>
        </w:numPr>
      </w:pPr>
      <w:r>
        <w:t>Routines must incorporate at least 20 seconds of each style.</w:t>
      </w:r>
    </w:p>
    <w:p w:rsidR="009F2B5C" w:rsidRDefault="009F2B5C" w:rsidP="00BB3533">
      <w:pPr>
        <w:pStyle w:val="ListParagraph"/>
        <w:numPr>
          <w:ilvl w:val="0"/>
          <w:numId w:val="1"/>
        </w:numPr>
      </w:pPr>
      <w:r>
        <w:t>Each team is required to submit a routine outline at check-in.</w:t>
      </w:r>
    </w:p>
    <w:p w:rsidR="009F2B5C" w:rsidRDefault="009F2B5C" w:rsidP="00BB35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5"/>
        <w:gridCol w:w="1915"/>
        <w:gridCol w:w="1915"/>
        <w:gridCol w:w="1915"/>
        <w:gridCol w:w="1916"/>
      </w:tblGrid>
      <w:tr w:rsidR="009F2B5C" w:rsidRPr="00947087" w:rsidTr="00947087">
        <w:tc>
          <w:tcPr>
            <w:tcW w:w="1915" w:type="dxa"/>
          </w:tcPr>
          <w:p w:rsidR="009F2B5C" w:rsidRPr="00947087" w:rsidRDefault="009F2B5C" w:rsidP="00947087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.45pt;margin-top:4.5pt;width:84.95pt;height:33.6pt;z-index:251657728">
                  <v:textbox>
                    <w:txbxContent>
                      <w:p w:rsidR="009F2B5C" w:rsidRDefault="009F2B5C" w:rsidP="00BB3533">
                        <w:pPr>
                          <w:jc w:val="center"/>
                        </w:pPr>
                        <w:r>
                          <w:t>Beginning Time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15" w:type="dxa"/>
          </w:tcPr>
          <w:p w:rsidR="009F2B5C" w:rsidRPr="00947087" w:rsidRDefault="009F2B5C" w:rsidP="00947087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noProof/>
              </w:rPr>
              <w:pict>
                <v:shape id="_x0000_s1027" type="#_x0000_t202" style="position:absolute;margin-left:.25pt;margin-top:4.5pt;width:84.95pt;height:33.6pt;z-index:251656704;mso-position-horizontal-relative:text;mso-position-vertical-relative:text">
                  <v:textbox>
                    <w:txbxContent>
                      <w:p w:rsidR="009F2B5C" w:rsidRDefault="009F2B5C" w:rsidP="00BB3533">
                        <w:pPr>
                          <w:jc w:val="center"/>
                        </w:pPr>
                        <w:r>
                          <w:t>End Time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15" w:type="dxa"/>
          </w:tcPr>
          <w:p w:rsidR="009F2B5C" w:rsidRPr="00947087" w:rsidRDefault="009F2B5C" w:rsidP="00947087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noProof/>
              </w:rPr>
              <w:pict>
                <v:shape id="_x0000_s1028" type="#_x0000_t202" style="position:absolute;margin-left:-1.9pt;margin-top:4.5pt;width:84.95pt;height:33.6pt;z-index:251655680;mso-position-horizontal-relative:text;mso-position-vertical-relative:text">
                  <v:textbox>
                    <w:txbxContent>
                      <w:p w:rsidR="009F2B5C" w:rsidRDefault="009F2B5C" w:rsidP="00BB3533">
                        <w:pPr>
                          <w:jc w:val="center"/>
                        </w:pPr>
                        <w:r>
                          <w:t>Total Time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15" w:type="dxa"/>
          </w:tcPr>
          <w:p w:rsidR="009F2B5C" w:rsidRPr="00947087" w:rsidRDefault="009F2B5C" w:rsidP="00947087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noProof/>
              </w:rPr>
              <w:pict>
                <v:shape id="_x0000_s1029" type="#_x0000_t202" style="position:absolute;margin-left:-2.15pt;margin-top:4.5pt;width:87.85pt;height:33.6pt;z-index:251658752;mso-position-horizontal-relative:text;mso-position-vertical-relative:text">
                  <v:textbox>
                    <w:txbxContent>
                      <w:p w:rsidR="009F2B5C" w:rsidRDefault="009F2B5C" w:rsidP="00BB3533">
                        <w:r>
                          <w:t xml:space="preserve">Style </w:t>
                        </w:r>
                        <w:r w:rsidRPr="00BB3533">
                          <w:rPr>
                            <w:sz w:val="18"/>
                            <w:szCs w:val="18"/>
                          </w:rPr>
                          <w:t>(pom, jazz, hip hop, kick)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16" w:type="dxa"/>
          </w:tcPr>
          <w:p w:rsidR="009F2B5C" w:rsidRPr="00947087" w:rsidRDefault="009F2B5C" w:rsidP="00947087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noProof/>
              </w:rPr>
              <w:pict>
                <v:shape id="_x0000_s1030" type="#_x0000_t202" style="position:absolute;margin-left:-1.4pt;margin-top:4.5pt;width:85.9pt;height:33.6pt;z-index:251659776;mso-position-horizontal-relative:text;mso-position-vertical-relative:text">
                  <v:textbox>
                    <w:txbxContent>
                      <w:p w:rsidR="009F2B5C" w:rsidRDefault="009F2B5C" w:rsidP="00BB3533">
                        <w:r>
                          <w:t xml:space="preserve">Musical Notes </w:t>
                        </w:r>
                        <w:r w:rsidRPr="00BB3533">
                          <w:rPr>
                            <w:sz w:val="18"/>
                            <w:szCs w:val="18"/>
                          </w:rPr>
                          <w:t>(artist, title of</w:t>
                        </w:r>
                        <w:r>
                          <w:t xml:space="preserve"> </w:t>
                        </w:r>
                        <w:r w:rsidRPr="00BB3533">
                          <w:rPr>
                            <w:sz w:val="18"/>
                            <w:szCs w:val="18"/>
                          </w:rPr>
                          <w:t>song)</w:t>
                        </w:r>
                      </w:p>
                    </w:txbxContent>
                  </v:textbox>
                </v:shape>
              </w:pict>
            </w:r>
          </w:p>
        </w:tc>
      </w:tr>
      <w:tr w:rsidR="009F2B5C" w:rsidRPr="00947087" w:rsidTr="00947087">
        <w:tc>
          <w:tcPr>
            <w:tcW w:w="1915" w:type="dxa"/>
          </w:tcPr>
          <w:p w:rsidR="009F2B5C" w:rsidRPr="00947087" w:rsidRDefault="009F2B5C" w:rsidP="00947087">
            <w:pPr>
              <w:spacing w:after="0" w:line="240" w:lineRule="auto"/>
              <w:rPr>
                <w:sz w:val="72"/>
                <w:szCs w:val="72"/>
              </w:rPr>
            </w:pPr>
          </w:p>
        </w:tc>
        <w:tc>
          <w:tcPr>
            <w:tcW w:w="1915" w:type="dxa"/>
          </w:tcPr>
          <w:p w:rsidR="009F2B5C" w:rsidRPr="00947087" w:rsidRDefault="009F2B5C" w:rsidP="00947087">
            <w:pPr>
              <w:spacing w:after="0" w:line="240" w:lineRule="auto"/>
              <w:rPr>
                <w:sz w:val="72"/>
                <w:szCs w:val="72"/>
              </w:rPr>
            </w:pPr>
          </w:p>
        </w:tc>
        <w:tc>
          <w:tcPr>
            <w:tcW w:w="1915" w:type="dxa"/>
          </w:tcPr>
          <w:p w:rsidR="009F2B5C" w:rsidRPr="00947087" w:rsidRDefault="009F2B5C" w:rsidP="00947087">
            <w:pPr>
              <w:spacing w:after="0" w:line="240" w:lineRule="auto"/>
              <w:rPr>
                <w:sz w:val="72"/>
                <w:szCs w:val="72"/>
              </w:rPr>
            </w:pPr>
          </w:p>
        </w:tc>
        <w:tc>
          <w:tcPr>
            <w:tcW w:w="1915" w:type="dxa"/>
          </w:tcPr>
          <w:p w:rsidR="009F2B5C" w:rsidRPr="00947087" w:rsidRDefault="009F2B5C" w:rsidP="00947087">
            <w:pPr>
              <w:spacing w:after="0" w:line="240" w:lineRule="auto"/>
              <w:rPr>
                <w:sz w:val="72"/>
                <w:szCs w:val="72"/>
              </w:rPr>
            </w:pPr>
          </w:p>
        </w:tc>
        <w:tc>
          <w:tcPr>
            <w:tcW w:w="1916" w:type="dxa"/>
          </w:tcPr>
          <w:p w:rsidR="009F2B5C" w:rsidRPr="00947087" w:rsidRDefault="009F2B5C" w:rsidP="00947087">
            <w:pPr>
              <w:spacing w:after="0" w:line="240" w:lineRule="auto"/>
              <w:rPr>
                <w:sz w:val="72"/>
                <w:szCs w:val="72"/>
              </w:rPr>
            </w:pPr>
          </w:p>
        </w:tc>
      </w:tr>
      <w:tr w:rsidR="009F2B5C" w:rsidRPr="00947087" w:rsidTr="00947087">
        <w:tc>
          <w:tcPr>
            <w:tcW w:w="1915" w:type="dxa"/>
          </w:tcPr>
          <w:p w:rsidR="009F2B5C" w:rsidRPr="00947087" w:rsidRDefault="009F2B5C" w:rsidP="00947087">
            <w:pPr>
              <w:spacing w:after="0" w:line="240" w:lineRule="auto"/>
              <w:rPr>
                <w:sz w:val="72"/>
                <w:szCs w:val="72"/>
              </w:rPr>
            </w:pPr>
          </w:p>
        </w:tc>
        <w:tc>
          <w:tcPr>
            <w:tcW w:w="1915" w:type="dxa"/>
          </w:tcPr>
          <w:p w:rsidR="009F2B5C" w:rsidRPr="00947087" w:rsidRDefault="009F2B5C" w:rsidP="00947087">
            <w:pPr>
              <w:spacing w:after="0" w:line="240" w:lineRule="auto"/>
              <w:rPr>
                <w:sz w:val="72"/>
                <w:szCs w:val="72"/>
              </w:rPr>
            </w:pPr>
          </w:p>
        </w:tc>
        <w:tc>
          <w:tcPr>
            <w:tcW w:w="1915" w:type="dxa"/>
          </w:tcPr>
          <w:p w:rsidR="009F2B5C" w:rsidRPr="00947087" w:rsidRDefault="009F2B5C" w:rsidP="00947087">
            <w:pPr>
              <w:spacing w:after="0" w:line="240" w:lineRule="auto"/>
              <w:rPr>
                <w:sz w:val="72"/>
                <w:szCs w:val="72"/>
              </w:rPr>
            </w:pPr>
          </w:p>
        </w:tc>
        <w:tc>
          <w:tcPr>
            <w:tcW w:w="1915" w:type="dxa"/>
          </w:tcPr>
          <w:p w:rsidR="009F2B5C" w:rsidRPr="00947087" w:rsidRDefault="009F2B5C" w:rsidP="00947087">
            <w:pPr>
              <w:spacing w:after="0" w:line="240" w:lineRule="auto"/>
              <w:rPr>
                <w:sz w:val="72"/>
                <w:szCs w:val="72"/>
              </w:rPr>
            </w:pPr>
          </w:p>
        </w:tc>
        <w:tc>
          <w:tcPr>
            <w:tcW w:w="1916" w:type="dxa"/>
          </w:tcPr>
          <w:p w:rsidR="009F2B5C" w:rsidRPr="00947087" w:rsidRDefault="009F2B5C" w:rsidP="00947087">
            <w:pPr>
              <w:spacing w:after="0" w:line="240" w:lineRule="auto"/>
              <w:rPr>
                <w:sz w:val="72"/>
                <w:szCs w:val="72"/>
              </w:rPr>
            </w:pPr>
          </w:p>
        </w:tc>
      </w:tr>
      <w:tr w:rsidR="009F2B5C" w:rsidRPr="00947087" w:rsidTr="00947087">
        <w:tc>
          <w:tcPr>
            <w:tcW w:w="1915" w:type="dxa"/>
          </w:tcPr>
          <w:p w:rsidR="009F2B5C" w:rsidRPr="00947087" w:rsidRDefault="009F2B5C" w:rsidP="00947087">
            <w:pPr>
              <w:spacing w:after="0" w:line="240" w:lineRule="auto"/>
              <w:rPr>
                <w:sz w:val="72"/>
                <w:szCs w:val="72"/>
              </w:rPr>
            </w:pPr>
          </w:p>
        </w:tc>
        <w:tc>
          <w:tcPr>
            <w:tcW w:w="1915" w:type="dxa"/>
          </w:tcPr>
          <w:p w:rsidR="009F2B5C" w:rsidRPr="00947087" w:rsidRDefault="009F2B5C" w:rsidP="00947087">
            <w:pPr>
              <w:spacing w:after="0" w:line="240" w:lineRule="auto"/>
              <w:rPr>
                <w:sz w:val="72"/>
                <w:szCs w:val="72"/>
              </w:rPr>
            </w:pPr>
          </w:p>
        </w:tc>
        <w:tc>
          <w:tcPr>
            <w:tcW w:w="1915" w:type="dxa"/>
          </w:tcPr>
          <w:p w:rsidR="009F2B5C" w:rsidRPr="00947087" w:rsidRDefault="009F2B5C" w:rsidP="00947087">
            <w:pPr>
              <w:spacing w:after="0" w:line="240" w:lineRule="auto"/>
              <w:rPr>
                <w:sz w:val="72"/>
                <w:szCs w:val="72"/>
              </w:rPr>
            </w:pPr>
          </w:p>
        </w:tc>
        <w:tc>
          <w:tcPr>
            <w:tcW w:w="1915" w:type="dxa"/>
          </w:tcPr>
          <w:p w:rsidR="009F2B5C" w:rsidRPr="00947087" w:rsidRDefault="009F2B5C" w:rsidP="00947087">
            <w:pPr>
              <w:spacing w:after="0" w:line="240" w:lineRule="auto"/>
              <w:rPr>
                <w:sz w:val="72"/>
                <w:szCs w:val="72"/>
              </w:rPr>
            </w:pPr>
          </w:p>
        </w:tc>
        <w:tc>
          <w:tcPr>
            <w:tcW w:w="1916" w:type="dxa"/>
          </w:tcPr>
          <w:p w:rsidR="009F2B5C" w:rsidRPr="00947087" w:rsidRDefault="009F2B5C" w:rsidP="00947087">
            <w:pPr>
              <w:spacing w:after="0" w:line="240" w:lineRule="auto"/>
              <w:rPr>
                <w:sz w:val="72"/>
                <w:szCs w:val="72"/>
              </w:rPr>
            </w:pPr>
          </w:p>
        </w:tc>
      </w:tr>
      <w:tr w:rsidR="009F2B5C" w:rsidRPr="00947087" w:rsidTr="00947087">
        <w:tc>
          <w:tcPr>
            <w:tcW w:w="1915" w:type="dxa"/>
          </w:tcPr>
          <w:p w:rsidR="009F2B5C" w:rsidRPr="00947087" w:rsidRDefault="009F2B5C" w:rsidP="00947087">
            <w:pPr>
              <w:spacing w:after="0" w:line="240" w:lineRule="auto"/>
              <w:rPr>
                <w:sz w:val="72"/>
                <w:szCs w:val="72"/>
              </w:rPr>
            </w:pPr>
          </w:p>
        </w:tc>
        <w:tc>
          <w:tcPr>
            <w:tcW w:w="1915" w:type="dxa"/>
          </w:tcPr>
          <w:p w:rsidR="009F2B5C" w:rsidRPr="00947087" w:rsidRDefault="009F2B5C" w:rsidP="00947087">
            <w:pPr>
              <w:spacing w:after="0" w:line="240" w:lineRule="auto"/>
              <w:rPr>
                <w:sz w:val="72"/>
                <w:szCs w:val="72"/>
              </w:rPr>
            </w:pPr>
          </w:p>
        </w:tc>
        <w:tc>
          <w:tcPr>
            <w:tcW w:w="1915" w:type="dxa"/>
          </w:tcPr>
          <w:p w:rsidR="009F2B5C" w:rsidRPr="00947087" w:rsidRDefault="009F2B5C" w:rsidP="00947087">
            <w:pPr>
              <w:spacing w:after="0" w:line="240" w:lineRule="auto"/>
              <w:rPr>
                <w:sz w:val="72"/>
                <w:szCs w:val="72"/>
              </w:rPr>
            </w:pPr>
          </w:p>
        </w:tc>
        <w:tc>
          <w:tcPr>
            <w:tcW w:w="1915" w:type="dxa"/>
          </w:tcPr>
          <w:p w:rsidR="009F2B5C" w:rsidRPr="00947087" w:rsidRDefault="009F2B5C" w:rsidP="00947087">
            <w:pPr>
              <w:spacing w:after="0" w:line="240" w:lineRule="auto"/>
              <w:rPr>
                <w:sz w:val="72"/>
                <w:szCs w:val="72"/>
              </w:rPr>
            </w:pPr>
          </w:p>
        </w:tc>
        <w:tc>
          <w:tcPr>
            <w:tcW w:w="1916" w:type="dxa"/>
          </w:tcPr>
          <w:p w:rsidR="009F2B5C" w:rsidRPr="00947087" w:rsidRDefault="009F2B5C" w:rsidP="00947087">
            <w:pPr>
              <w:spacing w:after="0" w:line="240" w:lineRule="auto"/>
              <w:rPr>
                <w:sz w:val="72"/>
                <w:szCs w:val="72"/>
              </w:rPr>
            </w:pPr>
          </w:p>
        </w:tc>
      </w:tr>
      <w:tr w:rsidR="009F2B5C" w:rsidRPr="00947087" w:rsidTr="00947087">
        <w:tc>
          <w:tcPr>
            <w:tcW w:w="1915" w:type="dxa"/>
          </w:tcPr>
          <w:p w:rsidR="009F2B5C" w:rsidRPr="00947087" w:rsidRDefault="009F2B5C" w:rsidP="00947087">
            <w:pPr>
              <w:spacing w:after="0" w:line="240" w:lineRule="auto"/>
              <w:rPr>
                <w:sz w:val="72"/>
                <w:szCs w:val="72"/>
              </w:rPr>
            </w:pPr>
          </w:p>
        </w:tc>
        <w:tc>
          <w:tcPr>
            <w:tcW w:w="1915" w:type="dxa"/>
          </w:tcPr>
          <w:p w:rsidR="009F2B5C" w:rsidRPr="00947087" w:rsidRDefault="009F2B5C" w:rsidP="00947087">
            <w:pPr>
              <w:spacing w:after="0" w:line="240" w:lineRule="auto"/>
              <w:rPr>
                <w:sz w:val="72"/>
                <w:szCs w:val="72"/>
              </w:rPr>
            </w:pPr>
          </w:p>
        </w:tc>
        <w:tc>
          <w:tcPr>
            <w:tcW w:w="1915" w:type="dxa"/>
          </w:tcPr>
          <w:p w:rsidR="009F2B5C" w:rsidRPr="00947087" w:rsidRDefault="009F2B5C" w:rsidP="00947087">
            <w:pPr>
              <w:spacing w:after="0" w:line="240" w:lineRule="auto"/>
              <w:rPr>
                <w:sz w:val="72"/>
                <w:szCs w:val="72"/>
              </w:rPr>
            </w:pPr>
          </w:p>
        </w:tc>
        <w:tc>
          <w:tcPr>
            <w:tcW w:w="1915" w:type="dxa"/>
          </w:tcPr>
          <w:p w:rsidR="009F2B5C" w:rsidRPr="00947087" w:rsidRDefault="009F2B5C" w:rsidP="00947087">
            <w:pPr>
              <w:spacing w:after="0" w:line="240" w:lineRule="auto"/>
              <w:rPr>
                <w:sz w:val="72"/>
                <w:szCs w:val="72"/>
              </w:rPr>
            </w:pPr>
          </w:p>
        </w:tc>
        <w:tc>
          <w:tcPr>
            <w:tcW w:w="1916" w:type="dxa"/>
          </w:tcPr>
          <w:p w:rsidR="009F2B5C" w:rsidRPr="00947087" w:rsidRDefault="009F2B5C" w:rsidP="00947087">
            <w:pPr>
              <w:spacing w:after="0" w:line="240" w:lineRule="auto"/>
              <w:rPr>
                <w:sz w:val="72"/>
                <w:szCs w:val="72"/>
              </w:rPr>
            </w:pPr>
          </w:p>
        </w:tc>
      </w:tr>
      <w:tr w:rsidR="009F2B5C" w:rsidRPr="00947087" w:rsidTr="00947087">
        <w:tc>
          <w:tcPr>
            <w:tcW w:w="1915" w:type="dxa"/>
          </w:tcPr>
          <w:p w:rsidR="009F2B5C" w:rsidRPr="00947087" w:rsidRDefault="009F2B5C" w:rsidP="00947087">
            <w:pPr>
              <w:spacing w:after="0" w:line="240" w:lineRule="auto"/>
              <w:rPr>
                <w:sz w:val="72"/>
                <w:szCs w:val="72"/>
              </w:rPr>
            </w:pPr>
          </w:p>
        </w:tc>
        <w:tc>
          <w:tcPr>
            <w:tcW w:w="1915" w:type="dxa"/>
          </w:tcPr>
          <w:p w:rsidR="009F2B5C" w:rsidRPr="00947087" w:rsidRDefault="009F2B5C" w:rsidP="00947087">
            <w:pPr>
              <w:spacing w:after="0" w:line="240" w:lineRule="auto"/>
              <w:rPr>
                <w:sz w:val="72"/>
                <w:szCs w:val="72"/>
              </w:rPr>
            </w:pPr>
          </w:p>
        </w:tc>
        <w:tc>
          <w:tcPr>
            <w:tcW w:w="1915" w:type="dxa"/>
          </w:tcPr>
          <w:p w:rsidR="009F2B5C" w:rsidRPr="00947087" w:rsidRDefault="009F2B5C" w:rsidP="00947087">
            <w:pPr>
              <w:spacing w:after="0" w:line="240" w:lineRule="auto"/>
              <w:rPr>
                <w:sz w:val="72"/>
                <w:szCs w:val="72"/>
              </w:rPr>
            </w:pPr>
          </w:p>
        </w:tc>
        <w:tc>
          <w:tcPr>
            <w:tcW w:w="1915" w:type="dxa"/>
          </w:tcPr>
          <w:p w:rsidR="009F2B5C" w:rsidRPr="00947087" w:rsidRDefault="009F2B5C" w:rsidP="00947087">
            <w:pPr>
              <w:spacing w:after="0" w:line="240" w:lineRule="auto"/>
              <w:rPr>
                <w:sz w:val="72"/>
                <w:szCs w:val="72"/>
              </w:rPr>
            </w:pPr>
          </w:p>
        </w:tc>
        <w:tc>
          <w:tcPr>
            <w:tcW w:w="1916" w:type="dxa"/>
          </w:tcPr>
          <w:p w:rsidR="009F2B5C" w:rsidRPr="00947087" w:rsidRDefault="009F2B5C" w:rsidP="00947087">
            <w:pPr>
              <w:spacing w:after="0" w:line="240" w:lineRule="auto"/>
              <w:rPr>
                <w:sz w:val="72"/>
                <w:szCs w:val="72"/>
              </w:rPr>
            </w:pPr>
          </w:p>
        </w:tc>
      </w:tr>
      <w:tr w:rsidR="009F2B5C" w:rsidRPr="00947087" w:rsidTr="00947087">
        <w:tc>
          <w:tcPr>
            <w:tcW w:w="1915" w:type="dxa"/>
          </w:tcPr>
          <w:p w:rsidR="009F2B5C" w:rsidRPr="00947087" w:rsidRDefault="009F2B5C" w:rsidP="00947087">
            <w:pPr>
              <w:spacing w:after="0" w:line="240" w:lineRule="auto"/>
              <w:rPr>
                <w:sz w:val="72"/>
                <w:szCs w:val="72"/>
              </w:rPr>
            </w:pPr>
          </w:p>
        </w:tc>
        <w:tc>
          <w:tcPr>
            <w:tcW w:w="1915" w:type="dxa"/>
          </w:tcPr>
          <w:p w:rsidR="009F2B5C" w:rsidRPr="00947087" w:rsidRDefault="009F2B5C" w:rsidP="00947087">
            <w:pPr>
              <w:spacing w:after="0" w:line="240" w:lineRule="auto"/>
              <w:rPr>
                <w:sz w:val="72"/>
                <w:szCs w:val="72"/>
              </w:rPr>
            </w:pPr>
          </w:p>
        </w:tc>
        <w:tc>
          <w:tcPr>
            <w:tcW w:w="1915" w:type="dxa"/>
          </w:tcPr>
          <w:p w:rsidR="009F2B5C" w:rsidRPr="00947087" w:rsidRDefault="009F2B5C" w:rsidP="00947087">
            <w:pPr>
              <w:spacing w:after="0" w:line="240" w:lineRule="auto"/>
              <w:rPr>
                <w:sz w:val="72"/>
                <w:szCs w:val="72"/>
              </w:rPr>
            </w:pPr>
          </w:p>
        </w:tc>
        <w:tc>
          <w:tcPr>
            <w:tcW w:w="1915" w:type="dxa"/>
          </w:tcPr>
          <w:p w:rsidR="009F2B5C" w:rsidRPr="00947087" w:rsidRDefault="009F2B5C" w:rsidP="00947087">
            <w:pPr>
              <w:spacing w:after="0" w:line="240" w:lineRule="auto"/>
              <w:rPr>
                <w:sz w:val="72"/>
                <w:szCs w:val="72"/>
              </w:rPr>
            </w:pPr>
          </w:p>
        </w:tc>
        <w:tc>
          <w:tcPr>
            <w:tcW w:w="1916" w:type="dxa"/>
          </w:tcPr>
          <w:p w:rsidR="009F2B5C" w:rsidRPr="00947087" w:rsidRDefault="009F2B5C" w:rsidP="00947087">
            <w:pPr>
              <w:spacing w:after="0" w:line="240" w:lineRule="auto"/>
              <w:rPr>
                <w:sz w:val="72"/>
                <w:szCs w:val="72"/>
              </w:rPr>
            </w:pPr>
          </w:p>
        </w:tc>
      </w:tr>
    </w:tbl>
    <w:p w:rsidR="009F2B5C" w:rsidRDefault="009F2B5C" w:rsidP="00BB3533"/>
    <w:sectPr w:rsidR="009F2B5C" w:rsidSect="00862824"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E15B1"/>
    <w:multiLevelType w:val="hybridMultilevel"/>
    <w:tmpl w:val="8C96FCC4"/>
    <w:lvl w:ilvl="0" w:tplc="41C0BB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533"/>
    <w:rsid w:val="00334FD7"/>
    <w:rsid w:val="00636137"/>
    <w:rsid w:val="00862824"/>
    <w:rsid w:val="00947087"/>
    <w:rsid w:val="009E445C"/>
    <w:rsid w:val="009F2B5C"/>
    <w:rsid w:val="00BB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82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3533"/>
    <w:pPr>
      <w:ind w:left="720"/>
      <w:contextualSpacing/>
    </w:pPr>
  </w:style>
  <w:style w:type="table" w:styleId="TableGrid">
    <w:name w:val="Table Grid"/>
    <w:basedOn w:val="TableNormal"/>
    <w:uiPriority w:val="99"/>
    <w:rsid w:val="00BB35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B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3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76</Words>
  <Characters>437</Characters>
  <Application>Microsoft Office Outlook</Application>
  <DocSecurity>0</DocSecurity>
  <Lines>0</Lines>
  <Paragraphs>0</Paragraphs>
  <ScaleCrop>false</ScaleCrop>
  <Company>Henderson County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PERFORMANCE ROUTINE OUTLINE</dc:title>
  <dc:subject/>
  <dc:creator>Henderson County Schools</dc:creator>
  <cp:keywords/>
  <dc:description/>
  <cp:lastModifiedBy>Ginger Stovall</cp:lastModifiedBy>
  <cp:revision>2</cp:revision>
  <dcterms:created xsi:type="dcterms:W3CDTF">2013-09-03T22:33:00Z</dcterms:created>
  <dcterms:modified xsi:type="dcterms:W3CDTF">2013-09-03T22:33:00Z</dcterms:modified>
</cp:coreProperties>
</file>